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1F0" w:rsidRPr="003729C5" w:rsidRDefault="009F41F0" w:rsidP="00386777">
      <w:pPr>
        <w:pStyle w:val="BodyText"/>
        <w:jc w:val="left"/>
        <w:rPr>
          <w:rFonts w:ascii="Arial" w:hAnsi="Arial" w:cs="Arial"/>
          <w:b/>
          <w:bCs/>
          <w:sz w:val="28"/>
          <w:szCs w:val="28"/>
        </w:rPr>
      </w:pPr>
      <w:r w:rsidRPr="003729C5">
        <w:rPr>
          <w:rFonts w:ascii="Arial" w:hAnsi="Arial" w:cs="Arial"/>
          <w:b/>
          <w:bCs/>
          <w:sz w:val="28"/>
          <w:szCs w:val="28"/>
        </w:rPr>
        <w:t>Školský klub detí /ŠKD/</w:t>
      </w:r>
    </w:p>
    <w:p w:rsidR="009F41F0" w:rsidRDefault="009F41F0" w:rsidP="00386777">
      <w:pPr>
        <w:pStyle w:val="BodyText"/>
        <w:jc w:val="left"/>
        <w:rPr>
          <w:rFonts w:ascii="Arial" w:hAnsi="Arial" w:cs="Arial"/>
          <w:b/>
          <w:bCs/>
          <w:sz w:val="22"/>
          <w:szCs w:val="22"/>
        </w:rPr>
      </w:pPr>
    </w:p>
    <w:p w:rsidR="009F41F0" w:rsidRDefault="009F41F0" w:rsidP="00386777">
      <w:pPr>
        <w:pStyle w:val="BodyText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Vychovávateľka ŠKD: Drahomíra Smatanová</w:t>
      </w:r>
    </w:p>
    <w:p w:rsidR="009F41F0" w:rsidRDefault="009F41F0" w:rsidP="00386777">
      <w:pPr>
        <w:pStyle w:val="BodyText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Prevádzka:  ráno  od 6.00 h – 7.30 h</w:t>
      </w:r>
    </w:p>
    <w:p w:rsidR="009F41F0" w:rsidRDefault="009F41F0" w:rsidP="00386777">
      <w:pPr>
        <w:pStyle w:val="BodyText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popoludní od 11.25 h – 15.30 h</w:t>
      </w:r>
    </w:p>
    <w:p w:rsidR="009F41F0" w:rsidRDefault="009F41F0" w:rsidP="00386777">
      <w:pPr>
        <w:pStyle w:val="BodyText"/>
        <w:jc w:val="left"/>
        <w:rPr>
          <w:rFonts w:ascii="Arial" w:hAnsi="Arial" w:cs="Arial"/>
          <w:b/>
          <w:bCs/>
          <w:sz w:val="22"/>
          <w:szCs w:val="22"/>
        </w:rPr>
      </w:pPr>
    </w:p>
    <w:p w:rsidR="009F41F0" w:rsidRDefault="009F41F0" w:rsidP="00386777">
      <w:pPr>
        <w:pStyle w:val="BodyText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Školský poriadok školského klubu detí</w:t>
      </w:r>
    </w:p>
    <w:p w:rsidR="009F41F0" w:rsidRDefault="009F41F0" w:rsidP="00386777">
      <w:pPr>
        <w:pStyle w:val="BodyTex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Školský klub detí zabezpečuje pre deti, ktoré plnia povinnú školskú dochádzku V ZŠ nenáročnú činnosť podľa školského výchovného programu zameranú na  ich prípravu na vyučovanie a na uspokojenie a rozvíjanie ich záujmov v čase mimo vyučovania.</w:t>
      </w:r>
    </w:p>
    <w:p w:rsidR="009F41F0" w:rsidRDefault="009F41F0" w:rsidP="00386777">
      <w:pPr>
        <w:pStyle w:val="BodyText"/>
        <w:jc w:val="left"/>
        <w:rPr>
          <w:rFonts w:ascii="Arial" w:hAnsi="Arial" w:cs="Arial"/>
          <w:sz w:val="22"/>
          <w:szCs w:val="22"/>
        </w:rPr>
      </w:pPr>
    </w:p>
    <w:p w:rsidR="009F41F0" w:rsidRDefault="009F41F0" w:rsidP="009C2F7A">
      <w:pPr>
        <w:pStyle w:val="BodyText"/>
        <w:numPr>
          <w:ilvl w:val="0"/>
          <w:numId w:val="1"/>
        </w:numPr>
        <w:jc w:val="left"/>
        <w:rPr>
          <w:rFonts w:ascii="Arial" w:hAnsi="Arial" w:cs="Arial"/>
          <w:b/>
          <w:bCs/>
          <w:sz w:val="22"/>
          <w:szCs w:val="22"/>
        </w:rPr>
      </w:pPr>
      <w:r w:rsidRPr="00DF5760">
        <w:rPr>
          <w:rFonts w:ascii="Arial" w:hAnsi="Arial" w:cs="Arial"/>
          <w:b/>
          <w:bCs/>
          <w:sz w:val="22"/>
          <w:szCs w:val="22"/>
        </w:rPr>
        <w:t>Riadenie a organizácia školského klubu detí</w:t>
      </w:r>
    </w:p>
    <w:p w:rsidR="009F41F0" w:rsidRDefault="009F41F0" w:rsidP="00DF5760">
      <w:pPr>
        <w:pStyle w:val="BodyText"/>
        <w:numPr>
          <w:ilvl w:val="0"/>
          <w:numId w:val="2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Školský klub detí / ďalej len ŠKD/ riadi riaditeľ školy</w:t>
      </w:r>
    </w:p>
    <w:p w:rsidR="009F41F0" w:rsidRDefault="009F41F0" w:rsidP="00DF5760">
      <w:pPr>
        <w:pStyle w:val="BodyText"/>
        <w:numPr>
          <w:ilvl w:val="0"/>
          <w:numId w:val="2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Výchovno-vzdelávaciu činnosť vykonáva kvalifikovaná vychovávateľka ŠKD</w:t>
      </w:r>
    </w:p>
    <w:p w:rsidR="009F41F0" w:rsidRDefault="009F41F0" w:rsidP="00DF5760">
      <w:pPr>
        <w:pStyle w:val="BodyText"/>
        <w:numPr>
          <w:ilvl w:val="0"/>
          <w:numId w:val="2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Riaditeľ školy určuje počet oddelení podľa počtu prihlásených žiakov na pravidelnú dochádzku.</w:t>
      </w:r>
    </w:p>
    <w:p w:rsidR="009F41F0" w:rsidRDefault="009F41F0" w:rsidP="00DF5760">
      <w:pPr>
        <w:pStyle w:val="BodyText"/>
        <w:numPr>
          <w:ilvl w:val="0"/>
          <w:numId w:val="2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oddelení ŠKD môže byť zapísaných najviac 25 trvalo dochádzajúcich žiakov.</w:t>
      </w:r>
    </w:p>
    <w:p w:rsidR="009F41F0" w:rsidRDefault="009F41F0" w:rsidP="00DF5760">
      <w:pPr>
        <w:pStyle w:val="BodyText"/>
        <w:numPr>
          <w:ilvl w:val="0"/>
          <w:numId w:val="2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ŠKD sa riadi vypracovaným a schváleným školským výchovným programom</w:t>
      </w:r>
    </w:p>
    <w:p w:rsidR="009F41F0" w:rsidRPr="00DF5760" w:rsidRDefault="009F41F0" w:rsidP="00445BA2">
      <w:pPr>
        <w:pStyle w:val="BodyText"/>
        <w:ind w:left="1440"/>
        <w:jc w:val="left"/>
        <w:rPr>
          <w:rFonts w:ascii="Arial" w:hAnsi="Arial" w:cs="Arial"/>
          <w:sz w:val="22"/>
          <w:szCs w:val="22"/>
        </w:rPr>
      </w:pPr>
    </w:p>
    <w:p w:rsidR="009F41F0" w:rsidRDefault="009F41F0" w:rsidP="00445BA2">
      <w:pPr>
        <w:pStyle w:val="BodyText"/>
        <w:numPr>
          <w:ilvl w:val="0"/>
          <w:numId w:val="1"/>
        </w:numPr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Prevádzka ŠKD</w:t>
      </w:r>
    </w:p>
    <w:p w:rsidR="009F41F0" w:rsidRPr="00445BA2" w:rsidRDefault="009F41F0" w:rsidP="00445BA2">
      <w:pPr>
        <w:pStyle w:val="BodyText"/>
        <w:numPr>
          <w:ilvl w:val="0"/>
          <w:numId w:val="3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ŠKD je v prevádzke počas školského roku v čase:</w:t>
      </w:r>
    </w:p>
    <w:p w:rsidR="009F41F0" w:rsidRPr="00445BA2" w:rsidRDefault="009F41F0" w:rsidP="00445BA2">
      <w:pPr>
        <w:pStyle w:val="BodyTex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</w:t>
      </w:r>
      <w:r w:rsidRPr="00445BA2">
        <w:rPr>
          <w:rFonts w:ascii="Arial" w:hAnsi="Arial" w:cs="Arial"/>
          <w:sz w:val="22"/>
          <w:szCs w:val="22"/>
        </w:rPr>
        <w:t>ráno  od 6.00 h – 7.30 h</w:t>
      </w:r>
    </w:p>
    <w:p w:rsidR="009F41F0" w:rsidRDefault="009F41F0" w:rsidP="00445BA2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445BA2">
        <w:rPr>
          <w:rFonts w:ascii="Arial" w:hAnsi="Arial" w:cs="Arial"/>
          <w:sz w:val="22"/>
          <w:szCs w:val="22"/>
        </w:rPr>
        <w:t xml:space="preserve">                        popoludní od 11.25 h – 15.30</w:t>
      </w:r>
    </w:p>
    <w:p w:rsidR="009F41F0" w:rsidRDefault="009F41F0" w:rsidP="00445BA2">
      <w:pPr>
        <w:pStyle w:val="BodyText"/>
        <w:numPr>
          <w:ilvl w:val="0"/>
          <w:numId w:val="3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ŠKD sa riadi režimom dňa, ktorý je nasledovný: </w:t>
      </w:r>
    </w:p>
    <w:p w:rsidR="009F41F0" w:rsidRDefault="009F41F0" w:rsidP="004C41EC">
      <w:pPr>
        <w:pStyle w:val="BodyText"/>
        <w:ind w:left="1440"/>
        <w:jc w:val="left"/>
        <w:rPr>
          <w:rFonts w:ascii="Arial" w:hAnsi="Arial" w:cs="Arial"/>
          <w:sz w:val="22"/>
          <w:szCs w:val="22"/>
        </w:rPr>
      </w:pPr>
    </w:p>
    <w:p w:rsidR="009F41F0" w:rsidRPr="004C41EC" w:rsidRDefault="009F41F0" w:rsidP="00D470A1">
      <w:pPr>
        <w:pStyle w:val="BodyText"/>
        <w:ind w:left="1440"/>
        <w:jc w:val="left"/>
        <w:rPr>
          <w:rFonts w:ascii="Arial" w:hAnsi="Arial" w:cs="Arial"/>
          <w:b/>
          <w:bCs/>
          <w:sz w:val="22"/>
          <w:szCs w:val="22"/>
        </w:rPr>
      </w:pPr>
    </w:p>
    <w:p w:rsidR="009F41F0" w:rsidRPr="004C41EC" w:rsidRDefault="009F41F0" w:rsidP="004C41EC">
      <w:pPr>
        <w:pStyle w:val="BodyTex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</w:t>
      </w:r>
      <w:r w:rsidRPr="004C41EC">
        <w:rPr>
          <w:rFonts w:ascii="Arial" w:hAnsi="Arial" w:cs="Arial"/>
          <w:b/>
          <w:bCs/>
          <w:sz w:val="22"/>
          <w:szCs w:val="22"/>
        </w:rPr>
        <w:t>Denná skladba zamestnania v ŠKD</w:t>
      </w:r>
    </w:p>
    <w:p w:rsidR="009F41F0" w:rsidRPr="004C41EC" w:rsidRDefault="009F41F0" w:rsidP="004C41EC">
      <w:pPr>
        <w:pStyle w:val="BodyText"/>
        <w:rPr>
          <w:rFonts w:ascii="Arial" w:hAnsi="Arial" w:cs="Arial"/>
          <w:sz w:val="22"/>
          <w:szCs w:val="22"/>
        </w:rPr>
      </w:pPr>
    </w:p>
    <w:p w:rsidR="009F41F0" w:rsidRPr="004C41EC" w:rsidRDefault="009F41F0" w:rsidP="004C41EC">
      <w:pPr>
        <w:pStyle w:val="BodyText"/>
        <w:rPr>
          <w:rFonts w:ascii="Arial" w:hAnsi="Arial" w:cs="Arial"/>
          <w:sz w:val="22"/>
          <w:szCs w:val="22"/>
        </w:rPr>
      </w:pPr>
      <w:r w:rsidRPr="004C41EC">
        <w:rPr>
          <w:rFonts w:ascii="Arial" w:hAnsi="Arial" w:cs="Arial"/>
          <w:sz w:val="22"/>
          <w:szCs w:val="22"/>
        </w:rPr>
        <w:t xml:space="preserve"> 6,00 - 7,30    príchod detí, individuálne hry, sústredenie, počúvanie hudby, rozprávky,</w:t>
      </w:r>
    </w:p>
    <w:p w:rsidR="009F41F0" w:rsidRPr="004C41EC" w:rsidRDefault="009F41F0" w:rsidP="004C41EC">
      <w:pPr>
        <w:pStyle w:val="BodyText"/>
        <w:rPr>
          <w:rFonts w:ascii="Arial" w:hAnsi="Arial" w:cs="Arial"/>
          <w:sz w:val="22"/>
          <w:szCs w:val="22"/>
        </w:rPr>
      </w:pPr>
    </w:p>
    <w:p w:rsidR="009F41F0" w:rsidRPr="004C41EC" w:rsidRDefault="009F41F0" w:rsidP="004C41EC">
      <w:pPr>
        <w:pStyle w:val="BodyText"/>
        <w:rPr>
          <w:rFonts w:ascii="Arial" w:hAnsi="Arial" w:cs="Arial"/>
          <w:sz w:val="22"/>
          <w:szCs w:val="22"/>
        </w:rPr>
      </w:pPr>
      <w:r w:rsidRPr="004C41EC">
        <w:rPr>
          <w:rFonts w:ascii="Arial" w:hAnsi="Arial" w:cs="Arial"/>
          <w:sz w:val="22"/>
          <w:szCs w:val="22"/>
        </w:rPr>
        <w:t xml:space="preserve"> oboznámenie s denným plánom, rozhovory s deťmi                           </w:t>
      </w:r>
    </w:p>
    <w:p w:rsidR="009F41F0" w:rsidRPr="004C41EC" w:rsidRDefault="009F41F0" w:rsidP="004C41EC">
      <w:pPr>
        <w:pStyle w:val="BodyText"/>
        <w:rPr>
          <w:rFonts w:ascii="Arial" w:hAnsi="Arial" w:cs="Arial"/>
          <w:sz w:val="22"/>
          <w:szCs w:val="22"/>
        </w:rPr>
      </w:pPr>
    </w:p>
    <w:p w:rsidR="009F41F0" w:rsidRPr="004C41EC" w:rsidRDefault="009F41F0" w:rsidP="004C41EC">
      <w:pPr>
        <w:pStyle w:val="BodyText"/>
        <w:rPr>
          <w:rFonts w:ascii="Arial" w:hAnsi="Arial" w:cs="Arial"/>
          <w:sz w:val="22"/>
          <w:szCs w:val="22"/>
        </w:rPr>
      </w:pPr>
      <w:r w:rsidRPr="004C41EC">
        <w:rPr>
          <w:rFonts w:ascii="Arial" w:hAnsi="Arial" w:cs="Arial"/>
          <w:sz w:val="22"/>
          <w:szCs w:val="22"/>
        </w:rPr>
        <w:t xml:space="preserve"> 7,30 -         odchod žiakov do tried, príprava na vyučovanie           </w:t>
      </w:r>
    </w:p>
    <w:p w:rsidR="009F41F0" w:rsidRPr="004C41EC" w:rsidRDefault="009F41F0" w:rsidP="004C41EC">
      <w:pPr>
        <w:pStyle w:val="BodyText"/>
        <w:rPr>
          <w:rFonts w:ascii="Arial" w:hAnsi="Arial" w:cs="Arial"/>
          <w:sz w:val="22"/>
          <w:szCs w:val="22"/>
        </w:rPr>
      </w:pPr>
    </w:p>
    <w:p w:rsidR="009F41F0" w:rsidRPr="004C41EC" w:rsidRDefault="009F41F0" w:rsidP="004C41EC">
      <w:pPr>
        <w:pStyle w:val="BodyText"/>
        <w:rPr>
          <w:rFonts w:ascii="Arial" w:hAnsi="Arial" w:cs="Arial"/>
          <w:sz w:val="22"/>
          <w:szCs w:val="22"/>
        </w:rPr>
      </w:pPr>
      <w:r w:rsidRPr="004C41EC">
        <w:rPr>
          <w:rFonts w:ascii="Arial" w:hAnsi="Arial" w:cs="Arial"/>
          <w:sz w:val="22"/>
          <w:szCs w:val="22"/>
        </w:rPr>
        <w:t xml:space="preserve"> 11,20 - 12,00  obed, osobná hygiena, upevňovanie hygienických návykov, pokojný oddych</w:t>
      </w:r>
    </w:p>
    <w:p w:rsidR="009F41F0" w:rsidRPr="004C41EC" w:rsidRDefault="009F41F0" w:rsidP="004C41EC">
      <w:pPr>
        <w:pStyle w:val="BodyText"/>
        <w:rPr>
          <w:rFonts w:ascii="Arial" w:hAnsi="Arial" w:cs="Arial"/>
          <w:sz w:val="22"/>
          <w:szCs w:val="22"/>
        </w:rPr>
      </w:pPr>
    </w:p>
    <w:p w:rsidR="009F41F0" w:rsidRPr="004C41EC" w:rsidRDefault="009F41F0" w:rsidP="004C41EC">
      <w:pPr>
        <w:pStyle w:val="BodyText"/>
        <w:rPr>
          <w:rFonts w:ascii="Arial" w:hAnsi="Arial" w:cs="Arial"/>
          <w:sz w:val="22"/>
          <w:szCs w:val="22"/>
        </w:rPr>
      </w:pPr>
      <w:r w:rsidRPr="004C41EC">
        <w:rPr>
          <w:rFonts w:ascii="Arial" w:hAnsi="Arial" w:cs="Arial"/>
          <w:sz w:val="22"/>
          <w:szCs w:val="22"/>
        </w:rPr>
        <w:t xml:space="preserve"> 12.00 - 13,00  aktívny odpočinok, pobyt vonku, oddychová a relaxačná činnosť, práca s PC </w:t>
      </w:r>
    </w:p>
    <w:p w:rsidR="009F41F0" w:rsidRPr="004C41EC" w:rsidRDefault="009F41F0" w:rsidP="004C41EC">
      <w:pPr>
        <w:pStyle w:val="BodyText"/>
        <w:rPr>
          <w:rFonts w:ascii="Arial" w:hAnsi="Arial" w:cs="Arial"/>
          <w:sz w:val="22"/>
          <w:szCs w:val="22"/>
        </w:rPr>
      </w:pPr>
    </w:p>
    <w:p w:rsidR="009F41F0" w:rsidRPr="004C41EC" w:rsidRDefault="009F41F0" w:rsidP="004C41EC">
      <w:pPr>
        <w:pStyle w:val="BodyText"/>
        <w:rPr>
          <w:rFonts w:ascii="Arial" w:hAnsi="Arial" w:cs="Arial"/>
          <w:sz w:val="22"/>
          <w:szCs w:val="22"/>
        </w:rPr>
      </w:pPr>
      <w:r w:rsidRPr="004C41EC">
        <w:rPr>
          <w:rFonts w:ascii="Arial" w:hAnsi="Arial" w:cs="Arial"/>
          <w:sz w:val="22"/>
          <w:szCs w:val="22"/>
        </w:rPr>
        <w:t xml:space="preserve"> 13,00 - 14,00 záujmová činnosť podľa týždenného rozvrhu  </w:t>
      </w:r>
    </w:p>
    <w:p w:rsidR="009F41F0" w:rsidRPr="004C41EC" w:rsidRDefault="009F41F0" w:rsidP="004C41EC">
      <w:pPr>
        <w:pStyle w:val="BodyText"/>
        <w:rPr>
          <w:rFonts w:ascii="Arial" w:hAnsi="Arial" w:cs="Arial"/>
          <w:sz w:val="22"/>
          <w:szCs w:val="22"/>
        </w:rPr>
      </w:pPr>
    </w:p>
    <w:p w:rsidR="009F41F0" w:rsidRPr="004C41EC" w:rsidRDefault="009F41F0" w:rsidP="004C41EC">
      <w:pPr>
        <w:pStyle w:val="BodyText"/>
        <w:rPr>
          <w:rFonts w:ascii="Arial" w:hAnsi="Arial" w:cs="Arial"/>
          <w:sz w:val="22"/>
          <w:szCs w:val="22"/>
        </w:rPr>
      </w:pPr>
      <w:r w:rsidRPr="004C41EC">
        <w:rPr>
          <w:rFonts w:ascii="Arial" w:hAnsi="Arial" w:cs="Arial"/>
          <w:sz w:val="22"/>
          <w:szCs w:val="22"/>
        </w:rPr>
        <w:t xml:space="preserve"> 14,00 - 14,30  vzdelávacia činnosť, príprava na vyučovanie, didaktické hry, práca s PC </w:t>
      </w:r>
    </w:p>
    <w:p w:rsidR="009F41F0" w:rsidRPr="004C41EC" w:rsidRDefault="009F41F0" w:rsidP="004C41EC">
      <w:pPr>
        <w:pStyle w:val="BodyText"/>
        <w:rPr>
          <w:rFonts w:ascii="Arial" w:hAnsi="Arial" w:cs="Arial"/>
          <w:sz w:val="22"/>
          <w:szCs w:val="22"/>
        </w:rPr>
      </w:pPr>
    </w:p>
    <w:p w:rsidR="009F41F0" w:rsidRPr="004C41EC" w:rsidRDefault="009F41F0" w:rsidP="004C41EC">
      <w:pPr>
        <w:pStyle w:val="BodyText"/>
        <w:rPr>
          <w:rFonts w:ascii="Arial" w:hAnsi="Arial" w:cs="Arial"/>
          <w:sz w:val="22"/>
          <w:szCs w:val="22"/>
        </w:rPr>
      </w:pPr>
      <w:r w:rsidRPr="004C41EC">
        <w:rPr>
          <w:rFonts w:ascii="Arial" w:hAnsi="Arial" w:cs="Arial"/>
          <w:sz w:val="22"/>
          <w:szCs w:val="22"/>
        </w:rPr>
        <w:t xml:space="preserve"> 14,30 - 15,00 relaxačná a rekreačná činnosť, pobyt vonku, individuálne hry detí</w:t>
      </w:r>
    </w:p>
    <w:p w:rsidR="009F41F0" w:rsidRPr="004C41EC" w:rsidRDefault="009F41F0" w:rsidP="004C41EC">
      <w:pPr>
        <w:pStyle w:val="BodyText"/>
        <w:rPr>
          <w:rFonts w:ascii="Arial" w:hAnsi="Arial" w:cs="Arial"/>
          <w:sz w:val="22"/>
          <w:szCs w:val="22"/>
        </w:rPr>
      </w:pPr>
    </w:p>
    <w:p w:rsidR="009F41F0" w:rsidRDefault="009F41F0" w:rsidP="004C41EC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4C41EC">
        <w:rPr>
          <w:rFonts w:ascii="Arial" w:hAnsi="Arial" w:cs="Arial"/>
          <w:sz w:val="22"/>
          <w:szCs w:val="22"/>
        </w:rPr>
        <w:t xml:space="preserve"> 15,00 - 15,30  individuálne hry detí, úprava triedy, samoobslužná činnosť, odchod zo ŠKD</w:t>
      </w:r>
    </w:p>
    <w:p w:rsidR="009F41F0" w:rsidRDefault="009F41F0" w:rsidP="004C41EC">
      <w:pPr>
        <w:pStyle w:val="BodyText"/>
        <w:jc w:val="left"/>
        <w:rPr>
          <w:rFonts w:ascii="Arial" w:hAnsi="Arial" w:cs="Arial"/>
          <w:sz w:val="22"/>
          <w:szCs w:val="22"/>
        </w:rPr>
      </w:pPr>
    </w:p>
    <w:p w:rsidR="009F41F0" w:rsidRDefault="009F41F0" w:rsidP="00287C6B">
      <w:pPr>
        <w:pStyle w:val="BodyText"/>
        <w:numPr>
          <w:ilvl w:val="0"/>
          <w:numId w:val="1"/>
        </w:numPr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Zaraďovanie žiakov</w:t>
      </w:r>
    </w:p>
    <w:p w:rsidR="009F41F0" w:rsidRDefault="009F41F0" w:rsidP="00F46AF2">
      <w:pPr>
        <w:pStyle w:val="BodyText"/>
        <w:numPr>
          <w:ilvl w:val="0"/>
          <w:numId w:val="4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Žiaci  sa do ŠKD zaraďujú vždy na jeden školský rok, na  základe písomnej žiadosti podanej zákonným zástupcom žiaka.</w:t>
      </w:r>
    </w:p>
    <w:p w:rsidR="009F41F0" w:rsidRDefault="009F41F0" w:rsidP="00F46AF2">
      <w:pPr>
        <w:pStyle w:val="BodyText"/>
        <w:numPr>
          <w:ilvl w:val="0"/>
          <w:numId w:val="4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 zaradení do ŠKD rozhoduje riaditeľ školy.</w:t>
      </w:r>
    </w:p>
    <w:p w:rsidR="009F41F0" w:rsidRDefault="009F41F0" w:rsidP="00F46AF2">
      <w:pPr>
        <w:pStyle w:val="BodyText"/>
        <w:numPr>
          <w:ilvl w:val="0"/>
          <w:numId w:val="4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ŠKD sa prednostne zaraďujú žiaci nižších ročníkov prihlásených na pravidelnú dochádzku, ktorých rodičia sú zamestnaní.</w:t>
      </w:r>
    </w:p>
    <w:p w:rsidR="009F41F0" w:rsidRDefault="009F41F0" w:rsidP="00F46AF2">
      <w:pPr>
        <w:pStyle w:val="BodyText"/>
        <w:numPr>
          <w:ilvl w:val="0"/>
          <w:numId w:val="4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Žiaci sa do oddelení zaraďujú podľa veku.</w:t>
      </w:r>
    </w:p>
    <w:p w:rsidR="009F41F0" w:rsidRDefault="009F41F0" w:rsidP="00B65BA5">
      <w:pPr>
        <w:pStyle w:val="BodyText"/>
        <w:ind w:left="1080"/>
        <w:jc w:val="left"/>
        <w:rPr>
          <w:rFonts w:ascii="Arial" w:hAnsi="Arial" w:cs="Arial"/>
          <w:b/>
          <w:bCs/>
          <w:sz w:val="22"/>
          <w:szCs w:val="22"/>
        </w:rPr>
      </w:pPr>
    </w:p>
    <w:p w:rsidR="009F41F0" w:rsidRDefault="009F41F0" w:rsidP="00B65BA5">
      <w:pPr>
        <w:pStyle w:val="BodyText"/>
        <w:ind w:left="1080"/>
        <w:jc w:val="left"/>
        <w:rPr>
          <w:rFonts w:ascii="Arial" w:hAnsi="Arial" w:cs="Arial"/>
          <w:b/>
          <w:bCs/>
          <w:sz w:val="22"/>
          <w:szCs w:val="22"/>
        </w:rPr>
      </w:pPr>
    </w:p>
    <w:p w:rsidR="009F41F0" w:rsidRDefault="009F41F0" w:rsidP="00F46AF2">
      <w:pPr>
        <w:pStyle w:val="BodyText"/>
        <w:numPr>
          <w:ilvl w:val="0"/>
          <w:numId w:val="1"/>
        </w:numPr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Dochádzka žiakov</w:t>
      </w:r>
    </w:p>
    <w:p w:rsidR="009F41F0" w:rsidRDefault="009F41F0" w:rsidP="00B65BA5">
      <w:pPr>
        <w:pStyle w:val="BodyText"/>
        <w:numPr>
          <w:ilvl w:val="0"/>
          <w:numId w:val="5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Rozsah dennej dochádzky, spôsob odchodu detí, prípadne záujmovú činnosť mimo ŠKD uvedie rodič na žiadosti. Prípadné zmeny v dochádzke a spôsobe odchodu oznamuje rodič písomne.</w:t>
      </w:r>
    </w:p>
    <w:p w:rsidR="009F41F0" w:rsidRDefault="009F41F0" w:rsidP="001035FB">
      <w:pPr>
        <w:pStyle w:val="BodyText"/>
        <w:numPr>
          <w:ilvl w:val="0"/>
          <w:numId w:val="5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Žiak, ktorý neodôvodnene a bez písomného ospravedlnenia vynechá dochádzku 10 za sebou nasledujúcich pracovných dní, môže byť vyradený zo zoznamu pravidelne dochádzajúcich žiakov.</w:t>
      </w:r>
    </w:p>
    <w:p w:rsidR="009F41F0" w:rsidRDefault="009F41F0" w:rsidP="001035FB">
      <w:pPr>
        <w:pStyle w:val="BodyText"/>
        <w:numPr>
          <w:ilvl w:val="0"/>
          <w:numId w:val="5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 nie je uhradený poplatok za pobyt žiaka v ŠKD ani po doručení upomienky, môže byť  žiak vyradený zo zoznamu pravidelne dochádzajúcich žiakov</w:t>
      </w:r>
    </w:p>
    <w:p w:rsidR="009F41F0" w:rsidRDefault="009F41F0" w:rsidP="00C447D8">
      <w:pPr>
        <w:pStyle w:val="BodyText"/>
        <w:ind w:left="1440"/>
        <w:jc w:val="left"/>
        <w:rPr>
          <w:rFonts w:ascii="Arial" w:hAnsi="Arial" w:cs="Arial"/>
          <w:sz w:val="22"/>
          <w:szCs w:val="22"/>
        </w:rPr>
      </w:pPr>
    </w:p>
    <w:p w:rsidR="009F41F0" w:rsidRDefault="009F41F0" w:rsidP="007A01F9">
      <w:pPr>
        <w:pStyle w:val="BodyText"/>
        <w:numPr>
          <w:ilvl w:val="0"/>
          <w:numId w:val="1"/>
        </w:numPr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Výchovno-vzdelávacia činnosť</w:t>
      </w:r>
    </w:p>
    <w:p w:rsidR="009F41F0" w:rsidRDefault="009F41F0" w:rsidP="007A01F9">
      <w:pPr>
        <w:pStyle w:val="BodyText"/>
        <w:numPr>
          <w:ilvl w:val="0"/>
          <w:numId w:val="6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Výchovno-vzdelávacia činnosť ŠKD je zameraná na činnosti oddychového, rekreačného a záujmového charakteru a na prípravu na vyučovanie, ktoré sa uskutoční v oddeleniach.</w:t>
      </w:r>
    </w:p>
    <w:p w:rsidR="009F41F0" w:rsidRDefault="009F41F0" w:rsidP="007A01F9">
      <w:pPr>
        <w:pStyle w:val="BodyText"/>
        <w:numPr>
          <w:ilvl w:val="0"/>
          <w:numId w:val="6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Záujmová činnosť sa uskutočňuje spravidla v záujmových útvaroch príležitostného, krátkodobého alebo dlhodobého charakteru, pričom sa umožňuje žiakom účasť aj na ďalších formách záujmovej činnosti mimo školy.</w:t>
      </w:r>
    </w:p>
    <w:p w:rsidR="009F41F0" w:rsidRDefault="009F41F0" w:rsidP="007A01F9">
      <w:pPr>
        <w:pStyle w:val="BodyText"/>
        <w:numPr>
          <w:ilvl w:val="0"/>
          <w:numId w:val="6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oblasti rekreačného charakteru – vychádzkami, výletmi,  športom a cvičením sa umožňuje žiakom čo najviac voľného času stráviť pohybom a pobytom na čerstvom vzduchu a takto sa starať o dobrý telesný a psychický rozvoj žiakov.</w:t>
      </w:r>
    </w:p>
    <w:p w:rsidR="009F41F0" w:rsidRDefault="009F41F0" w:rsidP="007A01F9">
      <w:pPr>
        <w:pStyle w:val="BodyText"/>
        <w:numPr>
          <w:ilvl w:val="0"/>
          <w:numId w:val="6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dohode s rodičmi žiakov sa venuje náležitá pozornosť príprave na vyučovanie.</w:t>
      </w:r>
    </w:p>
    <w:p w:rsidR="009F41F0" w:rsidRDefault="009F41F0" w:rsidP="007A01F9">
      <w:pPr>
        <w:pStyle w:val="BodyText"/>
        <w:numPr>
          <w:ilvl w:val="0"/>
          <w:numId w:val="6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čase určenom na prípravu na vyučovanie si žiaci podľa pokynov vypracujú úlohy, opakujú učivo, nevyrušujú ostatných.</w:t>
      </w:r>
    </w:p>
    <w:p w:rsidR="009F41F0" w:rsidRDefault="009F41F0" w:rsidP="007A01F9">
      <w:pPr>
        <w:pStyle w:val="BodyText"/>
        <w:numPr>
          <w:ilvl w:val="0"/>
          <w:numId w:val="6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rámci činnosti ŠKD sa organizujú rôzne kultúrne a iné podujatia. </w:t>
      </w:r>
    </w:p>
    <w:p w:rsidR="009F41F0" w:rsidRDefault="009F41F0" w:rsidP="007A01F9">
      <w:pPr>
        <w:pStyle w:val="BodyText"/>
        <w:numPr>
          <w:ilvl w:val="0"/>
          <w:numId w:val="6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Súčasťou výchovno-vzdelávacej činnosti je aj stravovanie žiakov. Žiaci prichádzajú do jedálne pod dozorom vychovávateľky, slušne sa správajú a správne stolujú. Stravné lístky zabezpečujú rodičia v zmysle pokynov vedúcej školskej jedálne.</w:t>
      </w:r>
    </w:p>
    <w:p w:rsidR="009F41F0" w:rsidRDefault="009F41F0" w:rsidP="007A01F9">
      <w:pPr>
        <w:pStyle w:val="BodyText"/>
        <w:numPr>
          <w:ilvl w:val="0"/>
          <w:numId w:val="6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Vychovávateľka učí žiakov postupom pri stravovaní, hygienickým návykom a žiakom 1.ročníka pomôže pri obsluhe v školskej jedálni.</w:t>
      </w:r>
    </w:p>
    <w:p w:rsidR="009F41F0" w:rsidRDefault="009F41F0" w:rsidP="007A01F9">
      <w:pPr>
        <w:pStyle w:val="BodyText"/>
        <w:numPr>
          <w:ilvl w:val="0"/>
          <w:numId w:val="6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záujmovú a rekreačnú činnosť ŠKD sa využívajú aj špeciálne učebne, dielne, telocvične, ihriská a iné objekty školy.</w:t>
      </w:r>
    </w:p>
    <w:p w:rsidR="009F41F0" w:rsidRDefault="009F41F0" w:rsidP="00C447D8">
      <w:pPr>
        <w:pStyle w:val="BodyText"/>
        <w:ind w:left="1440"/>
        <w:jc w:val="left"/>
        <w:rPr>
          <w:rFonts w:ascii="Arial" w:hAnsi="Arial" w:cs="Arial"/>
          <w:sz w:val="22"/>
          <w:szCs w:val="22"/>
        </w:rPr>
      </w:pPr>
    </w:p>
    <w:p w:rsidR="009F41F0" w:rsidRDefault="009F41F0" w:rsidP="00C447D8">
      <w:pPr>
        <w:pStyle w:val="BodyText"/>
        <w:ind w:left="1440"/>
        <w:jc w:val="left"/>
        <w:rPr>
          <w:rFonts w:ascii="Arial" w:hAnsi="Arial" w:cs="Arial"/>
          <w:sz w:val="22"/>
          <w:szCs w:val="22"/>
        </w:rPr>
      </w:pPr>
    </w:p>
    <w:p w:rsidR="009F41F0" w:rsidRDefault="009F41F0" w:rsidP="00A0113B">
      <w:pPr>
        <w:pStyle w:val="BodyText"/>
        <w:numPr>
          <w:ilvl w:val="0"/>
          <w:numId w:val="1"/>
        </w:numPr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Starostlivosť o zdravie a bezpečnosť žiakov</w:t>
      </w:r>
    </w:p>
    <w:p w:rsidR="009F41F0" w:rsidRDefault="009F41F0" w:rsidP="00A0113B">
      <w:pPr>
        <w:pStyle w:val="BodyText"/>
        <w:numPr>
          <w:ilvl w:val="0"/>
          <w:numId w:val="7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bezpečnosť žiakov počas celého ich pobytu v ŠKD zodpovedá vychovávateľ.</w:t>
      </w:r>
    </w:p>
    <w:p w:rsidR="009F41F0" w:rsidRDefault="009F41F0" w:rsidP="00A0113B">
      <w:pPr>
        <w:pStyle w:val="BodyText"/>
        <w:numPr>
          <w:ilvl w:val="0"/>
          <w:numId w:val="7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Prechod žiakov do ŠKD v rámci školy zabezpečuje vyučujúci poslednej vyučovacej hodiny.</w:t>
      </w:r>
    </w:p>
    <w:p w:rsidR="009F41F0" w:rsidRDefault="009F41F0" w:rsidP="00A0113B">
      <w:pPr>
        <w:pStyle w:val="BodyText"/>
        <w:numPr>
          <w:ilvl w:val="0"/>
          <w:numId w:val="7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 hrách a iných činnostiach je vychovávateľ povinný poučiť žiakov o bezpečnosti.</w:t>
      </w:r>
    </w:p>
    <w:p w:rsidR="009F41F0" w:rsidRDefault="009F41F0" w:rsidP="00A0113B">
      <w:pPr>
        <w:pStyle w:val="BodyText"/>
        <w:numPr>
          <w:ilvl w:val="0"/>
          <w:numId w:val="7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 si to vyžaduje náročnosť prostredia alebo výkon činnosti, určí riaditeľ školy alebo jeho zástupca vyšší počet pedagogických zamestnancov alebo nižší počet žiakov.</w:t>
      </w:r>
    </w:p>
    <w:p w:rsidR="009F41F0" w:rsidRDefault="009F41F0" w:rsidP="00A0113B">
      <w:pPr>
        <w:pStyle w:val="BodyText"/>
        <w:numPr>
          <w:ilvl w:val="0"/>
          <w:numId w:val="7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prípade úrazu poskytne vychovávateľ prvú pomoc, oznámi ho vedeniu školy, zapíše do knihy úrazov, prípadne napíše záznam o úraze.</w:t>
      </w:r>
    </w:p>
    <w:p w:rsidR="009F41F0" w:rsidRDefault="009F41F0" w:rsidP="00A0113B">
      <w:pPr>
        <w:pStyle w:val="BodyText"/>
        <w:numPr>
          <w:ilvl w:val="0"/>
          <w:numId w:val="7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Nosenie drahých a nebezpečných predmetov do ŠKD je zakázané.</w:t>
      </w:r>
    </w:p>
    <w:p w:rsidR="009F41F0" w:rsidRDefault="009F41F0" w:rsidP="00A0113B">
      <w:pPr>
        <w:pStyle w:val="BodyText"/>
        <w:numPr>
          <w:ilvl w:val="0"/>
          <w:numId w:val="7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Dieťa musí mať hygienické vrecúško a prezuvky.</w:t>
      </w:r>
    </w:p>
    <w:p w:rsidR="009F41F0" w:rsidRDefault="009F41F0" w:rsidP="00A0113B">
      <w:pPr>
        <w:pStyle w:val="BodyText"/>
        <w:numPr>
          <w:ilvl w:val="0"/>
          <w:numId w:val="7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 vychádzkach, výletoch a iných podujatiach mimo objektu ŠKD zodpovedá za deti vychovávateľ až do ich rozchodu pred objektom ŠKD.</w:t>
      </w:r>
    </w:p>
    <w:p w:rsidR="009F41F0" w:rsidRDefault="009F41F0" w:rsidP="00A0113B">
      <w:pPr>
        <w:pStyle w:val="BodyText"/>
        <w:numPr>
          <w:ilvl w:val="0"/>
          <w:numId w:val="7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 zistí vychovávateľ u žiaka zdravotné ťažkosti, nevoľnosť, teplotu, upovedomí o tom rodičov.</w:t>
      </w:r>
    </w:p>
    <w:p w:rsidR="009F41F0" w:rsidRDefault="009F41F0" w:rsidP="00C447D8">
      <w:pPr>
        <w:pStyle w:val="BodyText"/>
        <w:ind w:left="1440"/>
        <w:jc w:val="left"/>
        <w:rPr>
          <w:rFonts w:ascii="Arial" w:hAnsi="Arial" w:cs="Arial"/>
          <w:sz w:val="22"/>
          <w:szCs w:val="22"/>
        </w:rPr>
      </w:pPr>
    </w:p>
    <w:p w:rsidR="009F41F0" w:rsidRDefault="009F41F0" w:rsidP="00C447D8">
      <w:pPr>
        <w:pStyle w:val="BodyText"/>
        <w:ind w:left="1440"/>
        <w:jc w:val="left"/>
        <w:rPr>
          <w:rFonts w:ascii="Arial" w:hAnsi="Arial" w:cs="Arial"/>
          <w:sz w:val="22"/>
          <w:szCs w:val="22"/>
        </w:rPr>
      </w:pPr>
    </w:p>
    <w:p w:rsidR="009F41F0" w:rsidRDefault="009F41F0" w:rsidP="00C447D8">
      <w:pPr>
        <w:pStyle w:val="BodyText"/>
        <w:ind w:left="1440"/>
        <w:jc w:val="left"/>
        <w:rPr>
          <w:rFonts w:ascii="Arial" w:hAnsi="Arial" w:cs="Arial"/>
          <w:sz w:val="22"/>
          <w:szCs w:val="22"/>
        </w:rPr>
      </w:pPr>
    </w:p>
    <w:p w:rsidR="009F41F0" w:rsidRDefault="009F41F0" w:rsidP="002E5000">
      <w:pPr>
        <w:pStyle w:val="BodyText"/>
        <w:numPr>
          <w:ilvl w:val="0"/>
          <w:numId w:val="1"/>
        </w:numPr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Príspevok na úhradu za pobyt žiaka v ŠKD</w:t>
      </w:r>
    </w:p>
    <w:p w:rsidR="009F41F0" w:rsidRPr="00DF2B00" w:rsidRDefault="009F41F0" w:rsidP="002E5000">
      <w:pPr>
        <w:pStyle w:val="BodyText"/>
        <w:numPr>
          <w:ilvl w:val="0"/>
          <w:numId w:val="8"/>
        </w:numPr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Príspevok na úhradu za pobyt žiaka v ŠKD je stanovený všeobecne záväzným nariadením obce č. 3/2012 zo dňa 25.06.2012 schválený uznesením. Na čiastočnú úhradu nákladov spojených s činnosťou školského klubu prispieva mesačne zákonný zástupca dieťaťa vo výške 8,29 €. Tento poplatok sa skladá z nasledovných častí:</w:t>
      </w:r>
    </w:p>
    <w:p w:rsidR="009F41F0" w:rsidRPr="00DF2B00" w:rsidRDefault="009F41F0" w:rsidP="00DF2B00">
      <w:pPr>
        <w:pStyle w:val="BodyText"/>
        <w:numPr>
          <w:ilvl w:val="0"/>
          <w:numId w:val="9"/>
        </w:numPr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2,00€ za návštevu ŠKD v ranných hodinách od 6,00h – 7,30 h</w:t>
      </w:r>
    </w:p>
    <w:p w:rsidR="009F41F0" w:rsidRPr="00A624D7" w:rsidRDefault="009F41F0" w:rsidP="00DF2B00">
      <w:pPr>
        <w:pStyle w:val="BodyText"/>
        <w:numPr>
          <w:ilvl w:val="0"/>
          <w:numId w:val="9"/>
        </w:numPr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7,00 € za návštevu ŠKD v hodinách od 11,20 h – 15,30 h</w:t>
      </w:r>
    </w:p>
    <w:p w:rsidR="009F41F0" w:rsidRPr="00DF2B00" w:rsidRDefault="009F41F0" w:rsidP="00DF2B00">
      <w:pPr>
        <w:pStyle w:val="BodyText"/>
        <w:numPr>
          <w:ilvl w:val="0"/>
          <w:numId w:val="9"/>
        </w:numPr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9,00 € za návštevu ŠKD v hodinách od 06,00 h – 15,30 h</w:t>
      </w:r>
    </w:p>
    <w:p w:rsidR="009F41F0" w:rsidRPr="00DF2B00" w:rsidRDefault="009F41F0" w:rsidP="00DF2B00">
      <w:pPr>
        <w:pStyle w:val="BodyText"/>
        <w:numPr>
          <w:ilvl w:val="0"/>
          <w:numId w:val="8"/>
        </w:numPr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Príspevok na úhradu za pobyt žiaka v ŠKD uhrádza zákonný zástupca žiaka do 10-teho dňa v kalendárnom mesiaci vkladom alebo prevodom na bankový účet.</w:t>
      </w:r>
    </w:p>
    <w:p w:rsidR="009F41F0" w:rsidRPr="009C62A3" w:rsidRDefault="009F41F0" w:rsidP="00DF2B00">
      <w:pPr>
        <w:pStyle w:val="BodyText"/>
        <w:numPr>
          <w:ilvl w:val="0"/>
          <w:numId w:val="8"/>
        </w:numPr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Príspevok je možné znížiť alebo odpustiť podľa rozhodnutia zriaďovateľa a to  na základe písomnej žiadosti zákonného zástupcu dieťaťa po predložení dokladu o tom, že je poberateľom dávky v hmotnej núdzi a príspevkov k dávke v hmotnej núdzi podľa osobitného predpisu.</w:t>
      </w:r>
    </w:p>
    <w:p w:rsidR="009F41F0" w:rsidRPr="00C447D8" w:rsidRDefault="009F41F0" w:rsidP="00DF2B00">
      <w:pPr>
        <w:pStyle w:val="BodyText"/>
        <w:numPr>
          <w:ilvl w:val="0"/>
          <w:numId w:val="8"/>
        </w:numPr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Žiadosť o zníženie alebo odpustenie príspevku predkladá zákonný zástupca riaditeľovi školského zariadenia. Riaditeľ školského zariadenia predkladá žiadosť bezodkladne najneskôr do 3 dní odo dňa jej doručenia zriaďovateľovi. </w:t>
      </w:r>
    </w:p>
    <w:p w:rsidR="009F41F0" w:rsidRPr="00C447D8" w:rsidRDefault="009F41F0" w:rsidP="00C447D8">
      <w:pPr>
        <w:pStyle w:val="BodyText"/>
        <w:jc w:val="left"/>
        <w:rPr>
          <w:rFonts w:ascii="Arial" w:hAnsi="Arial" w:cs="Arial"/>
          <w:b/>
          <w:bCs/>
          <w:sz w:val="22"/>
          <w:szCs w:val="22"/>
        </w:rPr>
      </w:pPr>
    </w:p>
    <w:p w:rsidR="009F41F0" w:rsidRDefault="009F41F0" w:rsidP="00C447D8">
      <w:pPr>
        <w:pStyle w:val="BodyText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VIII.        Správanie sa žiakov v školskom klube detí</w:t>
      </w:r>
    </w:p>
    <w:p w:rsidR="009F41F0" w:rsidRDefault="009F41F0" w:rsidP="00FB4062">
      <w:pPr>
        <w:pStyle w:val="BodyText"/>
        <w:ind w:left="1440"/>
        <w:jc w:val="left"/>
        <w:rPr>
          <w:rFonts w:ascii="Arial" w:hAnsi="Arial" w:cs="Arial"/>
          <w:sz w:val="22"/>
          <w:szCs w:val="22"/>
        </w:rPr>
      </w:pPr>
    </w:p>
    <w:p w:rsidR="009F41F0" w:rsidRDefault="009F41F0" w:rsidP="00FB4062">
      <w:pPr>
        <w:pStyle w:val="BodyText"/>
        <w:ind w:left="144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V ŠKD sa žiaci správajú podľa pokynov vychovávateliek, bez dovolenia a       písomného vyžiadania rodičov sa nevzďaľujú a neodchádzajú domov.</w:t>
      </w:r>
    </w:p>
    <w:p w:rsidR="009F41F0" w:rsidRDefault="009F41F0" w:rsidP="00FB4062">
      <w:pPr>
        <w:pStyle w:val="BodyText"/>
        <w:ind w:left="144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Neprítomnosť žiaka na výchovnej práci v ŠKD v určitý deň alebo po určitú dobu oznámia rodičia alebo zákonný zástupca žiaka príslušnej vychovávateľke písomne vopred.</w:t>
      </w:r>
    </w:p>
    <w:p w:rsidR="009F41F0" w:rsidRDefault="009F41F0" w:rsidP="00FB4062">
      <w:pPr>
        <w:pStyle w:val="BodyText"/>
        <w:ind w:left="144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Športové zariadenie v školskom areáli (preliezačky  a pod.) používajú žiaci iba za priameho dozoru vychovávateliek ŠKD.</w:t>
      </w:r>
    </w:p>
    <w:p w:rsidR="009F41F0" w:rsidRDefault="009F41F0" w:rsidP="00FB4062">
      <w:pPr>
        <w:pStyle w:val="BodyText"/>
        <w:ind w:left="144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Počas rekreačnej činnosti neničia žiaci zeleň v areáli školy.</w:t>
      </w:r>
    </w:p>
    <w:p w:rsidR="009F41F0" w:rsidRPr="009C62A3" w:rsidRDefault="009F41F0" w:rsidP="00C447D8">
      <w:pPr>
        <w:pStyle w:val="BodyText"/>
        <w:ind w:left="1440"/>
        <w:jc w:val="left"/>
        <w:rPr>
          <w:rFonts w:ascii="Arial" w:hAnsi="Arial" w:cs="Arial"/>
          <w:b/>
          <w:bCs/>
          <w:sz w:val="22"/>
          <w:szCs w:val="22"/>
        </w:rPr>
      </w:pPr>
    </w:p>
    <w:p w:rsidR="009F41F0" w:rsidRDefault="009F41F0" w:rsidP="009C62A3">
      <w:pPr>
        <w:pStyle w:val="BodyText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</w:t>
      </w:r>
    </w:p>
    <w:p w:rsidR="009F41F0" w:rsidRDefault="009F41F0" w:rsidP="00FB4062">
      <w:pPr>
        <w:pStyle w:val="BodyText"/>
        <w:numPr>
          <w:ilvl w:val="0"/>
          <w:numId w:val="11"/>
        </w:numPr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Dokumentácia vedená v ŠKD</w:t>
      </w:r>
    </w:p>
    <w:p w:rsidR="009F41F0" w:rsidRPr="005D1031" w:rsidRDefault="009F41F0" w:rsidP="009C62A3">
      <w:pPr>
        <w:pStyle w:val="BodyText"/>
        <w:numPr>
          <w:ilvl w:val="0"/>
          <w:numId w:val="10"/>
        </w:numPr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Školský výchovný program</w:t>
      </w:r>
    </w:p>
    <w:p w:rsidR="009F41F0" w:rsidRPr="009C62A3" w:rsidRDefault="009F41F0" w:rsidP="009C62A3">
      <w:pPr>
        <w:pStyle w:val="BodyText"/>
        <w:numPr>
          <w:ilvl w:val="0"/>
          <w:numId w:val="10"/>
        </w:numPr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Časovo-tematický plán výchovno-vzdelávacej činnosti v ŠKD na rok</w:t>
      </w:r>
    </w:p>
    <w:p w:rsidR="009F41F0" w:rsidRPr="009C62A3" w:rsidRDefault="009F41F0" w:rsidP="009C62A3">
      <w:pPr>
        <w:pStyle w:val="BodyText"/>
        <w:numPr>
          <w:ilvl w:val="0"/>
          <w:numId w:val="10"/>
        </w:numPr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Žiadosť o prijatie do ŠKD</w:t>
      </w:r>
    </w:p>
    <w:p w:rsidR="009F41F0" w:rsidRPr="005D1031" w:rsidRDefault="009F41F0" w:rsidP="009C62A3">
      <w:pPr>
        <w:pStyle w:val="BodyText"/>
        <w:numPr>
          <w:ilvl w:val="0"/>
          <w:numId w:val="10"/>
        </w:numPr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Osobný spis dieťaťa v ŠKD</w:t>
      </w:r>
    </w:p>
    <w:p w:rsidR="009F41F0" w:rsidRPr="005D1031" w:rsidRDefault="009F41F0" w:rsidP="009C62A3">
      <w:pPr>
        <w:pStyle w:val="BodyText"/>
        <w:numPr>
          <w:ilvl w:val="0"/>
          <w:numId w:val="10"/>
        </w:numPr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Rozvrh výchovnej činnosti</w:t>
      </w:r>
    </w:p>
    <w:p w:rsidR="009F41F0" w:rsidRPr="005D1031" w:rsidRDefault="009F41F0" w:rsidP="009C62A3">
      <w:pPr>
        <w:pStyle w:val="BodyText"/>
        <w:numPr>
          <w:ilvl w:val="0"/>
          <w:numId w:val="10"/>
        </w:numPr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Týždenný plán výchovno-vzdelávacej činnosti v ŠKD</w:t>
      </w:r>
    </w:p>
    <w:p w:rsidR="009F41F0" w:rsidRPr="005D1031" w:rsidRDefault="009F41F0" w:rsidP="009C62A3">
      <w:pPr>
        <w:pStyle w:val="BodyText"/>
        <w:numPr>
          <w:ilvl w:val="0"/>
          <w:numId w:val="10"/>
        </w:numPr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Triedna kniha v ŠKD</w:t>
      </w:r>
    </w:p>
    <w:p w:rsidR="009F41F0" w:rsidRPr="009C62A3" w:rsidRDefault="009F41F0" w:rsidP="009C62A3">
      <w:pPr>
        <w:pStyle w:val="BodyText"/>
        <w:numPr>
          <w:ilvl w:val="0"/>
          <w:numId w:val="10"/>
        </w:numPr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Školský poriadok v ŠKD</w:t>
      </w:r>
    </w:p>
    <w:p w:rsidR="009F41F0" w:rsidRPr="001035FB" w:rsidRDefault="009F41F0" w:rsidP="007A01F9">
      <w:pPr>
        <w:pStyle w:val="BodyText"/>
        <w:ind w:left="1440"/>
        <w:jc w:val="left"/>
        <w:rPr>
          <w:rFonts w:ascii="Arial" w:hAnsi="Arial" w:cs="Arial"/>
          <w:sz w:val="22"/>
          <w:szCs w:val="22"/>
        </w:rPr>
      </w:pPr>
    </w:p>
    <w:p w:rsidR="009F41F0" w:rsidRPr="00F46AF2" w:rsidRDefault="009F41F0" w:rsidP="00F46AF2">
      <w:pPr>
        <w:pStyle w:val="BodyText"/>
        <w:ind w:left="1440"/>
        <w:jc w:val="left"/>
        <w:rPr>
          <w:rFonts w:ascii="Arial" w:hAnsi="Arial" w:cs="Arial"/>
          <w:sz w:val="22"/>
          <w:szCs w:val="22"/>
        </w:rPr>
      </w:pPr>
    </w:p>
    <w:p w:rsidR="009F41F0" w:rsidRDefault="009F41F0" w:rsidP="00386777">
      <w:pPr>
        <w:pStyle w:val="BodyText"/>
        <w:jc w:val="left"/>
        <w:rPr>
          <w:rFonts w:ascii="Arial" w:hAnsi="Arial" w:cs="Arial"/>
          <w:b/>
          <w:bCs/>
          <w:sz w:val="22"/>
          <w:szCs w:val="22"/>
        </w:rPr>
      </w:pPr>
    </w:p>
    <w:p w:rsidR="009F41F0" w:rsidRDefault="009F41F0" w:rsidP="00386777">
      <w:pPr>
        <w:pStyle w:val="BodyText"/>
        <w:jc w:val="left"/>
        <w:rPr>
          <w:rFonts w:ascii="Arial" w:hAnsi="Arial" w:cs="Arial"/>
          <w:b/>
          <w:bCs/>
          <w:sz w:val="22"/>
          <w:szCs w:val="22"/>
        </w:rPr>
      </w:pPr>
    </w:p>
    <w:p w:rsidR="009F41F0" w:rsidRDefault="009F41F0" w:rsidP="00386777">
      <w:pPr>
        <w:pStyle w:val="BodyText"/>
        <w:jc w:val="left"/>
        <w:rPr>
          <w:rFonts w:ascii="Arial" w:hAnsi="Arial" w:cs="Arial"/>
          <w:b/>
          <w:bCs/>
          <w:sz w:val="22"/>
          <w:szCs w:val="22"/>
        </w:rPr>
      </w:pPr>
    </w:p>
    <w:p w:rsidR="009F41F0" w:rsidRDefault="009F41F0" w:rsidP="00386777">
      <w:pPr>
        <w:pStyle w:val="BodyText"/>
        <w:jc w:val="left"/>
        <w:rPr>
          <w:rFonts w:ascii="Arial" w:hAnsi="Arial" w:cs="Arial"/>
          <w:b/>
          <w:bCs/>
          <w:sz w:val="22"/>
          <w:szCs w:val="22"/>
        </w:rPr>
      </w:pPr>
    </w:p>
    <w:p w:rsidR="009F41F0" w:rsidRDefault="009F41F0" w:rsidP="00386777">
      <w:pPr>
        <w:pStyle w:val="BodyText"/>
        <w:jc w:val="left"/>
        <w:rPr>
          <w:rFonts w:ascii="Arial" w:hAnsi="Arial" w:cs="Arial"/>
          <w:b/>
          <w:bCs/>
          <w:sz w:val="22"/>
          <w:szCs w:val="22"/>
        </w:rPr>
      </w:pPr>
    </w:p>
    <w:p w:rsidR="009F41F0" w:rsidRDefault="009F41F0" w:rsidP="00386777">
      <w:pPr>
        <w:pStyle w:val="BodyText"/>
        <w:jc w:val="left"/>
        <w:rPr>
          <w:rFonts w:ascii="Arial" w:hAnsi="Arial" w:cs="Arial"/>
          <w:b/>
          <w:bCs/>
          <w:sz w:val="22"/>
          <w:szCs w:val="22"/>
        </w:rPr>
      </w:pPr>
    </w:p>
    <w:p w:rsidR="009F41F0" w:rsidRDefault="009F41F0" w:rsidP="00386777">
      <w:pPr>
        <w:pStyle w:val="BodyText"/>
        <w:jc w:val="left"/>
        <w:rPr>
          <w:rFonts w:ascii="Arial" w:hAnsi="Arial" w:cs="Arial"/>
          <w:b/>
          <w:bCs/>
          <w:sz w:val="22"/>
          <w:szCs w:val="22"/>
        </w:rPr>
      </w:pPr>
    </w:p>
    <w:p w:rsidR="009F41F0" w:rsidRDefault="009F41F0" w:rsidP="00386777">
      <w:pPr>
        <w:pStyle w:val="BodyText"/>
        <w:jc w:val="left"/>
        <w:rPr>
          <w:rFonts w:ascii="Arial" w:hAnsi="Arial" w:cs="Arial"/>
          <w:b/>
          <w:bCs/>
          <w:sz w:val="22"/>
          <w:szCs w:val="22"/>
        </w:rPr>
      </w:pPr>
    </w:p>
    <w:p w:rsidR="009F41F0" w:rsidRDefault="009F41F0" w:rsidP="00386777">
      <w:pPr>
        <w:pStyle w:val="BodyText"/>
        <w:jc w:val="left"/>
        <w:rPr>
          <w:rFonts w:ascii="Arial" w:hAnsi="Arial" w:cs="Arial"/>
          <w:b/>
          <w:bCs/>
          <w:sz w:val="22"/>
          <w:szCs w:val="22"/>
        </w:rPr>
      </w:pPr>
    </w:p>
    <w:p w:rsidR="009F41F0" w:rsidRDefault="009F41F0" w:rsidP="00386777">
      <w:pPr>
        <w:pStyle w:val="BodyText"/>
        <w:jc w:val="left"/>
        <w:rPr>
          <w:rFonts w:ascii="Arial" w:hAnsi="Arial" w:cs="Arial"/>
          <w:b/>
          <w:bCs/>
          <w:sz w:val="22"/>
          <w:szCs w:val="22"/>
        </w:rPr>
      </w:pPr>
    </w:p>
    <w:p w:rsidR="009F41F0" w:rsidRDefault="009F41F0" w:rsidP="00386777"/>
    <w:sectPr w:rsidR="009F41F0" w:rsidSect="00A624D7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5268F"/>
    <w:multiLevelType w:val="hybridMultilevel"/>
    <w:tmpl w:val="F03CE370"/>
    <w:lvl w:ilvl="0" w:tplc="8474BE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10618D"/>
    <w:multiLevelType w:val="hybridMultilevel"/>
    <w:tmpl w:val="6C268966"/>
    <w:lvl w:ilvl="0" w:tplc="05E0CC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8920F6"/>
    <w:multiLevelType w:val="hybridMultilevel"/>
    <w:tmpl w:val="14CACB4E"/>
    <w:lvl w:ilvl="0" w:tplc="5D505D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61041A"/>
    <w:multiLevelType w:val="hybridMultilevel"/>
    <w:tmpl w:val="52B66FF4"/>
    <w:lvl w:ilvl="0" w:tplc="1D2A46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736B0"/>
    <w:multiLevelType w:val="hybridMultilevel"/>
    <w:tmpl w:val="61C43664"/>
    <w:lvl w:ilvl="0" w:tplc="5DB68A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C94741"/>
    <w:multiLevelType w:val="hybridMultilevel"/>
    <w:tmpl w:val="AE522A08"/>
    <w:lvl w:ilvl="0" w:tplc="7C7C07E2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523E8"/>
    <w:multiLevelType w:val="hybridMultilevel"/>
    <w:tmpl w:val="3E6E906A"/>
    <w:lvl w:ilvl="0" w:tplc="7CF2E4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C2B58A9"/>
    <w:multiLevelType w:val="hybridMultilevel"/>
    <w:tmpl w:val="9412DE5A"/>
    <w:lvl w:ilvl="0" w:tplc="CADAA01A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>
      <w:start w:val="1"/>
      <w:numFmt w:val="lowerRoman"/>
      <w:lvlText w:val="%3."/>
      <w:lvlJc w:val="right"/>
      <w:pPr>
        <w:ind w:left="3240" w:hanging="180"/>
      </w:pPr>
    </w:lvl>
    <w:lvl w:ilvl="3" w:tplc="041B000F">
      <w:start w:val="1"/>
      <w:numFmt w:val="decimal"/>
      <w:lvlText w:val="%4."/>
      <w:lvlJc w:val="left"/>
      <w:pPr>
        <w:ind w:left="3960" w:hanging="360"/>
      </w:pPr>
    </w:lvl>
    <w:lvl w:ilvl="4" w:tplc="041B0019">
      <w:start w:val="1"/>
      <w:numFmt w:val="lowerLetter"/>
      <w:lvlText w:val="%5."/>
      <w:lvlJc w:val="left"/>
      <w:pPr>
        <w:ind w:left="4680" w:hanging="360"/>
      </w:pPr>
    </w:lvl>
    <w:lvl w:ilvl="5" w:tplc="041B001B">
      <w:start w:val="1"/>
      <w:numFmt w:val="lowerRoman"/>
      <w:lvlText w:val="%6."/>
      <w:lvlJc w:val="right"/>
      <w:pPr>
        <w:ind w:left="5400" w:hanging="180"/>
      </w:pPr>
    </w:lvl>
    <w:lvl w:ilvl="6" w:tplc="041B000F">
      <w:start w:val="1"/>
      <w:numFmt w:val="decimal"/>
      <w:lvlText w:val="%7."/>
      <w:lvlJc w:val="left"/>
      <w:pPr>
        <w:ind w:left="6120" w:hanging="360"/>
      </w:pPr>
    </w:lvl>
    <w:lvl w:ilvl="7" w:tplc="041B0019">
      <w:start w:val="1"/>
      <w:numFmt w:val="lowerLetter"/>
      <w:lvlText w:val="%8."/>
      <w:lvlJc w:val="left"/>
      <w:pPr>
        <w:ind w:left="6840" w:hanging="360"/>
      </w:pPr>
    </w:lvl>
    <w:lvl w:ilvl="8" w:tplc="041B001B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2996F6F"/>
    <w:multiLevelType w:val="hybridMultilevel"/>
    <w:tmpl w:val="E2440A0A"/>
    <w:lvl w:ilvl="0" w:tplc="D5584A3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E995C33"/>
    <w:multiLevelType w:val="hybridMultilevel"/>
    <w:tmpl w:val="03D8C38C"/>
    <w:lvl w:ilvl="0" w:tplc="0C9AD7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524679D"/>
    <w:multiLevelType w:val="hybridMultilevel"/>
    <w:tmpl w:val="84367E9A"/>
    <w:lvl w:ilvl="0" w:tplc="36C6D35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9"/>
  </w:num>
  <w:num w:numId="7">
    <w:abstractNumId w:val="4"/>
  </w:num>
  <w:num w:numId="8">
    <w:abstractNumId w:val="10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6777"/>
    <w:rsid w:val="001035FB"/>
    <w:rsid w:val="00246EB8"/>
    <w:rsid w:val="00287C6B"/>
    <w:rsid w:val="002E5000"/>
    <w:rsid w:val="003729C5"/>
    <w:rsid w:val="00386777"/>
    <w:rsid w:val="00445BA2"/>
    <w:rsid w:val="0045493F"/>
    <w:rsid w:val="004703F5"/>
    <w:rsid w:val="004C41EC"/>
    <w:rsid w:val="004F4F96"/>
    <w:rsid w:val="00571414"/>
    <w:rsid w:val="005D1031"/>
    <w:rsid w:val="007A01F9"/>
    <w:rsid w:val="009C2F7A"/>
    <w:rsid w:val="009C62A3"/>
    <w:rsid w:val="009F41F0"/>
    <w:rsid w:val="00A0113B"/>
    <w:rsid w:val="00A624D7"/>
    <w:rsid w:val="00B65BA5"/>
    <w:rsid w:val="00C447D8"/>
    <w:rsid w:val="00CC521C"/>
    <w:rsid w:val="00D470A1"/>
    <w:rsid w:val="00DA48E3"/>
    <w:rsid w:val="00DF2B00"/>
    <w:rsid w:val="00DF5760"/>
    <w:rsid w:val="00EC1815"/>
    <w:rsid w:val="00F168F3"/>
    <w:rsid w:val="00F30DA5"/>
    <w:rsid w:val="00F46AF2"/>
    <w:rsid w:val="00F63B10"/>
    <w:rsid w:val="00FB4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B1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3867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86777"/>
    <w:rPr>
      <w:rFonts w:ascii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70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313</TotalTime>
  <Pages>3</Pages>
  <Words>1055</Words>
  <Characters>6019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Dada</dc:creator>
  <cp:keywords/>
  <dc:description/>
  <cp:lastModifiedBy>riaditel</cp:lastModifiedBy>
  <cp:revision>7</cp:revision>
  <cp:lastPrinted>2012-09-14T11:41:00Z</cp:lastPrinted>
  <dcterms:created xsi:type="dcterms:W3CDTF">2012-03-05T07:46:00Z</dcterms:created>
  <dcterms:modified xsi:type="dcterms:W3CDTF">2012-09-14T11:42:00Z</dcterms:modified>
</cp:coreProperties>
</file>